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3C" w:rsidRPr="00095EDF" w:rsidRDefault="00E23169" w:rsidP="00C47803">
      <w:pPr>
        <w:tabs>
          <w:tab w:val="left" w:pos="6237"/>
        </w:tabs>
        <w:rPr>
          <w:b/>
          <w:sz w:val="44"/>
          <w:szCs w:val="44"/>
        </w:rPr>
      </w:pPr>
      <w:r w:rsidRPr="00095EDF">
        <w:rPr>
          <w:b/>
          <w:sz w:val="44"/>
          <w:szCs w:val="44"/>
        </w:rPr>
        <w:t>Überweisungsformular</w:t>
      </w:r>
      <w:r w:rsidR="00915F3C" w:rsidRPr="00095EDF">
        <w:rPr>
          <w:b/>
          <w:sz w:val="44"/>
          <w:szCs w:val="44"/>
        </w:rPr>
        <w:t xml:space="preserve"> Tieraugenarzt</w:t>
      </w:r>
    </w:p>
    <w:p w:rsidR="00E23169" w:rsidRPr="00915F3C" w:rsidRDefault="00915F3C" w:rsidP="00C47803">
      <w:pPr>
        <w:tabs>
          <w:tab w:val="left" w:pos="623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3423" w:rsidRPr="00AA4138">
        <w:rPr>
          <w:b/>
          <w:sz w:val="24"/>
          <w:szCs w:val="24"/>
        </w:rPr>
        <w:t>Datum</w:t>
      </w:r>
      <w:r w:rsidR="00A23423">
        <w:rPr>
          <w:b/>
        </w:rPr>
        <w:t xml:space="preserve"> </w:t>
      </w:r>
      <w:sdt>
        <w:sdtPr>
          <w:id w:val="81738307"/>
          <w:placeholder>
            <w:docPart w:val="98991591DABD48D2B4CA7D8F4D29F284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26270F">
            <w:rPr>
              <w:rStyle w:val="Platzhaltertext"/>
            </w:rPr>
            <w:t xml:space="preserve">Zur Eingabe </w:t>
          </w:r>
          <w:r w:rsidR="00C47803">
            <w:rPr>
              <w:rStyle w:val="Platzhaltertext"/>
            </w:rPr>
            <w:t xml:space="preserve">hier </w:t>
          </w:r>
          <w:r w:rsidR="0026270F">
            <w:rPr>
              <w:rStyle w:val="Platzhaltertext"/>
            </w:rPr>
            <w:t>klicken.</w:t>
          </w:r>
        </w:sdtContent>
      </w:sdt>
    </w:p>
    <w:tbl>
      <w:tblPr>
        <w:tblStyle w:val="TabelleRaster"/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67"/>
        <w:gridCol w:w="5954"/>
      </w:tblGrid>
      <w:tr w:rsidR="00A23423" w:rsidRPr="00A23423" w:rsidTr="00E23169">
        <w:trPr>
          <w:tblHeader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E23169" w:rsidRPr="00A23423" w:rsidRDefault="00A23423" w:rsidP="00CB5C7B">
            <w:pPr>
              <w:pStyle w:val="berschrift2"/>
              <w:outlineLvl w:val="1"/>
              <w:rPr>
                <w:color w:val="auto"/>
              </w:rPr>
            </w:pPr>
            <w:r w:rsidRPr="00A23423"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>Patientendaten</w:t>
            </w:r>
          </w:p>
        </w:tc>
      </w:tr>
      <w:tr w:rsidR="00E23169" w:rsidTr="00A23423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23169" w:rsidRDefault="00E23169" w:rsidP="00CB5C7B">
            <w:pPr>
              <w:pStyle w:val="Textkrper"/>
            </w:pPr>
            <w:r>
              <w:t>Name</w:t>
            </w:r>
            <w:r w:rsidR="00A23423">
              <w:t xml:space="preserve"> des Besitzers</w:t>
            </w: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23169" w:rsidRDefault="00E23169" w:rsidP="00CB5C7B">
            <w:pPr>
              <w:pStyle w:val="Textkrper"/>
            </w:pPr>
            <w:bookmarkStart w:id="0" w:name="_GoBack"/>
            <w:bookmarkEnd w:id="0"/>
          </w:p>
        </w:tc>
      </w:tr>
      <w:tr w:rsidR="00E23169" w:rsidTr="00A23423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23169" w:rsidRDefault="00A23423" w:rsidP="00CB5C7B">
            <w:pPr>
              <w:pStyle w:val="Textkrper"/>
            </w:pPr>
            <w:r>
              <w:t>Adresse</w:t>
            </w: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23169" w:rsidRDefault="00E23169" w:rsidP="00CB5C7B">
            <w:pPr>
              <w:pStyle w:val="Textkrper"/>
            </w:pPr>
          </w:p>
        </w:tc>
      </w:tr>
      <w:tr w:rsidR="00E23169" w:rsidTr="00A23423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23169" w:rsidRDefault="00A23423" w:rsidP="00A23423">
            <w:pPr>
              <w:pStyle w:val="Textkrper"/>
            </w:pPr>
            <w:r>
              <w:t>Telefon</w:t>
            </w: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23169" w:rsidRDefault="00E23169" w:rsidP="00CB5C7B">
            <w:pPr>
              <w:pStyle w:val="Textkrper"/>
            </w:pPr>
          </w:p>
        </w:tc>
      </w:tr>
      <w:tr w:rsidR="00E23169" w:rsidTr="00A23423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23169" w:rsidRDefault="00A23423" w:rsidP="00A23423">
            <w:pPr>
              <w:pStyle w:val="Textkrper"/>
            </w:pPr>
            <w:r>
              <w:t>Name des Tieres</w:t>
            </w: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23169" w:rsidRDefault="00E23169" w:rsidP="00CB5C7B">
            <w:pPr>
              <w:pStyle w:val="Textkrper"/>
            </w:pPr>
          </w:p>
        </w:tc>
      </w:tr>
      <w:tr w:rsidR="00E23169" w:rsidTr="00A23423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23169" w:rsidRDefault="00A23423" w:rsidP="00CB5C7B">
            <w:pPr>
              <w:pStyle w:val="Textkrper"/>
            </w:pPr>
            <w:r>
              <w:t>Tierart und Rasse</w:t>
            </w: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23169" w:rsidRDefault="00E23169" w:rsidP="00CB5C7B">
            <w:pPr>
              <w:pStyle w:val="Textkrper"/>
            </w:pPr>
          </w:p>
        </w:tc>
      </w:tr>
      <w:tr w:rsidR="00E23169" w:rsidTr="00A23423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23169" w:rsidRDefault="00A23423" w:rsidP="00A23423">
            <w:pPr>
              <w:pStyle w:val="Textkrper"/>
            </w:pPr>
            <w:r>
              <w:t>Alter und Geschlecht</w:t>
            </w: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23169" w:rsidRDefault="00E23169" w:rsidP="00CB5C7B">
            <w:pPr>
              <w:pStyle w:val="Textkrper"/>
            </w:pPr>
          </w:p>
        </w:tc>
      </w:tr>
      <w:tr w:rsidR="00A23423" w:rsidRPr="00A23423" w:rsidTr="00A511F3">
        <w:trPr>
          <w:tblHeader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A23423" w:rsidRPr="00A23423" w:rsidRDefault="00A23423" w:rsidP="00A511F3">
            <w:pPr>
              <w:pStyle w:val="berschrift2"/>
              <w:outlineLvl w:val="1"/>
              <w:rPr>
                <w:color w:val="auto"/>
              </w:rPr>
            </w:pPr>
            <w:r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>Zuweisender Tierarzt</w:t>
            </w:r>
          </w:p>
        </w:tc>
      </w:tr>
      <w:tr w:rsidR="00A23423" w:rsidTr="00A511F3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23423" w:rsidRDefault="00A23423" w:rsidP="00A511F3">
            <w:pPr>
              <w:pStyle w:val="Textkrper"/>
            </w:pPr>
            <w:r>
              <w:t>Name</w:t>
            </w: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23423" w:rsidRDefault="00A23423" w:rsidP="00A511F3">
            <w:pPr>
              <w:pStyle w:val="Textkrper"/>
            </w:pPr>
          </w:p>
        </w:tc>
      </w:tr>
      <w:tr w:rsidR="00A23423" w:rsidTr="00A511F3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23423" w:rsidRDefault="002A50DA" w:rsidP="00A511F3">
            <w:pPr>
              <w:pStyle w:val="Textkrper"/>
            </w:pPr>
            <w:r>
              <w:t>Adresse</w:t>
            </w: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23423" w:rsidRDefault="00A23423" w:rsidP="00A511F3">
            <w:pPr>
              <w:pStyle w:val="Textkrper"/>
            </w:pPr>
          </w:p>
        </w:tc>
      </w:tr>
      <w:tr w:rsidR="00A23423" w:rsidTr="00A511F3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23423" w:rsidRDefault="00A23423" w:rsidP="00A511F3">
            <w:pPr>
              <w:pStyle w:val="Textkrper"/>
            </w:pPr>
            <w:r>
              <w:t>Telefon</w:t>
            </w:r>
            <w:r w:rsidR="00DD36FE">
              <w:t xml:space="preserve"> </w:t>
            </w:r>
            <w:r w:rsidR="002A50DA">
              <w:t>/</w:t>
            </w:r>
            <w:r w:rsidR="00DD36FE">
              <w:t xml:space="preserve"> </w:t>
            </w:r>
            <w:r w:rsidR="002A50DA">
              <w:t>FAX</w:t>
            </w: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23423" w:rsidRDefault="00A23423" w:rsidP="00A511F3">
            <w:pPr>
              <w:pStyle w:val="Textkrper"/>
            </w:pPr>
          </w:p>
        </w:tc>
      </w:tr>
      <w:tr w:rsidR="00A23423" w:rsidTr="00A511F3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23423" w:rsidRDefault="00DD36FE" w:rsidP="002A50DA">
            <w:pPr>
              <w:pStyle w:val="Textkrper"/>
            </w:pPr>
            <w:r>
              <w:t>E-Mail</w:t>
            </w: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23423" w:rsidRDefault="00A23423" w:rsidP="00A511F3">
            <w:pPr>
              <w:pStyle w:val="Textkrper"/>
            </w:pPr>
          </w:p>
        </w:tc>
      </w:tr>
      <w:tr w:rsidR="00A23423" w:rsidRPr="00A23423" w:rsidTr="00A511F3">
        <w:trPr>
          <w:tblHeader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A23423" w:rsidRPr="00A23423" w:rsidRDefault="002A50DA" w:rsidP="00A511F3">
            <w:pPr>
              <w:pStyle w:val="berschrift2"/>
              <w:outlineLvl w:val="1"/>
              <w:rPr>
                <w:color w:val="auto"/>
              </w:rPr>
            </w:pPr>
            <w:r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 xml:space="preserve">Anamnese - Verdachtsdiagnose - </w:t>
            </w:r>
            <w:r w:rsidRPr="002A50DA"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>Befunde</w:t>
            </w:r>
            <w:r w:rsidRPr="002A50DA"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ab/>
            </w:r>
          </w:p>
        </w:tc>
      </w:tr>
      <w:tr w:rsidR="002A50DA" w:rsidTr="002A50DA">
        <w:trPr>
          <w:trHeight w:val="1396"/>
        </w:trPr>
        <w:tc>
          <w:tcPr>
            <w:tcW w:w="96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A50DA" w:rsidRDefault="002A50DA" w:rsidP="00A511F3">
            <w:pPr>
              <w:pStyle w:val="Textkrper"/>
            </w:pPr>
          </w:p>
        </w:tc>
      </w:tr>
      <w:tr w:rsidR="00A23423" w:rsidRPr="00A23423" w:rsidTr="00A511F3">
        <w:trPr>
          <w:tblHeader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A23423" w:rsidRPr="00A23423" w:rsidRDefault="00DD36FE" w:rsidP="00A511F3">
            <w:pPr>
              <w:pStyle w:val="berschrift2"/>
              <w:outlineLvl w:val="1"/>
              <w:rPr>
                <w:color w:val="auto"/>
              </w:rPr>
            </w:pPr>
            <w:r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>Medikament - Dosierung -</w:t>
            </w:r>
            <w:r w:rsidR="002A50DA" w:rsidRPr="002A50DA"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 xml:space="preserve"> Dauer</w:t>
            </w:r>
          </w:p>
        </w:tc>
      </w:tr>
      <w:tr w:rsidR="002A50DA" w:rsidTr="00A511F3">
        <w:trPr>
          <w:trHeight w:val="1396"/>
        </w:trPr>
        <w:tc>
          <w:tcPr>
            <w:tcW w:w="96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A50DA" w:rsidRDefault="002A50DA" w:rsidP="00A511F3">
            <w:pPr>
              <w:pStyle w:val="Textkrper"/>
            </w:pPr>
          </w:p>
        </w:tc>
      </w:tr>
      <w:tr w:rsidR="00A23423" w:rsidRPr="00A23423" w:rsidTr="00A511F3">
        <w:trPr>
          <w:tblHeader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A23423" w:rsidRPr="00A23423" w:rsidRDefault="00971C89" w:rsidP="00971C89">
            <w:pPr>
              <w:pStyle w:val="berschrift2"/>
              <w:outlineLvl w:val="1"/>
              <w:rPr>
                <w:color w:val="auto"/>
              </w:rPr>
            </w:pPr>
            <w:r w:rsidRPr="00971C89"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>Gewünschte Untersuchungen</w:t>
            </w:r>
          </w:p>
        </w:tc>
      </w:tr>
      <w:tr w:rsidR="00400F83" w:rsidTr="007638B3">
        <w:trPr>
          <w:trHeight w:val="471"/>
        </w:trPr>
        <w:tc>
          <w:tcPr>
            <w:tcW w:w="36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A4138" w:rsidRDefault="00201360" w:rsidP="00971C89">
            <w:pPr>
              <w:pStyle w:val="Textkrper"/>
            </w:pPr>
            <w:sdt>
              <w:sdtPr>
                <w:id w:val="-35041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F83">
              <w:t xml:space="preserve"> </w:t>
            </w:r>
            <w:r w:rsidR="00400F83" w:rsidRPr="00971C89">
              <w:t>Augenuntersuchung</w:t>
            </w:r>
          </w:p>
        </w:tc>
        <w:tc>
          <w:tcPr>
            <w:tcW w:w="595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638B3" w:rsidRDefault="00AA4138" w:rsidP="00A511F3">
            <w:pPr>
              <w:pStyle w:val="Textkrper"/>
            </w:pPr>
            <w:r>
              <w:t xml:space="preserve">Bemerkungen: </w:t>
            </w:r>
          </w:p>
        </w:tc>
      </w:tr>
      <w:tr w:rsidR="00400F83" w:rsidTr="007638B3">
        <w:trPr>
          <w:trHeight w:val="563"/>
        </w:trPr>
        <w:tc>
          <w:tcPr>
            <w:tcW w:w="36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00F83" w:rsidRDefault="00201360" w:rsidP="00A511F3">
            <w:pPr>
              <w:pStyle w:val="Textkrper"/>
            </w:pPr>
            <w:sdt>
              <w:sdtPr>
                <w:id w:val="-19578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F83">
              <w:t xml:space="preserve"> Alle notwendigen </w:t>
            </w:r>
            <w:r w:rsidR="00400F83" w:rsidRPr="00971C89">
              <w:t>Untersuchungen</w:t>
            </w:r>
          </w:p>
          <w:p w:rsidR="00400F83" w:rsidRPr="00971C89" w:rsidRDefault="00400F83" w:rsidP="00A511F3">
            <w:pPr>
              <w:pStyle w:val="Textkrper"/>
              <w:rPr>
                <w:sz w:val="16"/>
                <w:szCs w:val="16"/>
              </w:rPr>
            </w:pPr>
            <w:r>
              <w:t xml:space="preserve">    </w:t>
            </w:r>
            <w:r w:rsidRPr="00971C89">
              <w:rPr>
                <w:sz w:val="16"/>
                <w:szCs w:val="16"/>
              </w:rPr>
              <w:t>(nach Rücksprache mit dem Besitzer)</w:t>
            </w:r>
          </w:p>
        </w:tc>
        <w:tc>
          <w:tcPr>
            <w:tcW w:w="595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00F83" w:rsidRDefault="00400F83" w:rsidP="00A511F3">
            <w:pPr>
              <w:pStyle w:val="Textkrper"/>
            </w:pPr>
          </w:p>
        </w:tc>
      </w:tr>
      <w:tr w:rsidR="00A23423" w:rsidRPr="00A23423" w:rsidTr="00A511F3">
        <w:trPr>
          <w:tblHeader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A23423" w:rsidRPr="00A23423" w:rsidRDefault="00971C89" w:rsidP="00A511F3">
            <w:pPr>
              <w:pStyle w:val="berschrift2"/>
              <w:outlineLvl w:val="1"/>
              <w:rPr>
                <w:color w:val="auto"/>
              </w:rPr>
            </w:pPr>
            <w:r w:rsidRPr="00971C89"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>Bisherige Untersuchungen</w:t>
            </w:r>
            <w:r w:rsidR="00120126"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 xml:space="preserve"> (b</w:t>
            </w:r>
            <w:r w:rsidR="00120126" w:rsidRPr="00120126"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>itte Befunde beilegen / anführen)</w:t>
            </w:r>
          </w:p>
        </w:tc>
      </w:tr>
      <w:tr w:rsidR="00120126" w:rsidTr="007638B3">
        <w:trPr>
          <w:trHeight w:val="422"/>
        </w:trPr>
        <w:tc>
          <w:tcPr>
            <w:tcW w:w="36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A4138" w:rsidRDefault="00201360" w:rsidP="00A511F3">
            <w:pPr>
              <w:pStyle w:val="Textkrper"/>
            </w:pPr>
            <w:sdt>
              <w:sdtPr>
                <w:id w:val="87119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126">
              <w:t xml:space="preserve"> </w:t>
            </w:r>
            <w:r w:rsidR="00120126" w:rsidRPr="00971C89">
              <w:t>Blutbild /</w:t>
            </w:r>
            <w:r w:rsidR="00120126">
              <w:t xml:space="preserve"> Blut</w:t>
            </w:r>
            <w:r w:rsidR="00120126" w:rsidRPr="00971C89">
              <w:t>chemie</w:t>
            </w:r>
          </w:p>
        </w:tc>
        <w:tc>
          <w:tcPr>
            <w:tcW w:w="595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120126" w:rsidRDefault="00120126" w:rsidP="006703BC">
            <w:pPr>
              <w:pStyle w:val="Textkrper"/>
              <w:tabs>
                <w:tab w:val="left" w:pos="990"/>
              </w:tabs>
            </w:pPr>
            <w:r>
              <w:t>Sonstige</w:t>
            </w:r>
            <w:r w:rsidR="00AA4138">
              <w:t>:</w:t>
            </w:r>
            <w:r w:rsidR="00400F83">
              <w:t xml:space="preserve"> </w:t>
            </w:r>
          </w:p>
        </w:tc>
      </w:tr>
      <w:tr w:rsidR="00120126" w:rsidTr="007638B3">
        <w:trPr>
          <w:trHeight w:val="414"/>
        </w:trPr>
        <w:tc>
          <w:tcPr>
            <w:tcW w:w="36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A4138" w:rsidRPr="00AA4138" w:rsidRDefault="00201360" w:rsidP="00971C89">
            <w:pPr>
              <w:pStyle w:val="Textkrper"/>
            </w:pPr>
            <w:sdt>
              <w:sdtPr>
                <w:id w:val="-14354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126">
              <w:t xml:space="preserve"> Röntgen / Ultraschall</w:t>
            </w:r>
          </w:p>
        </w:tc>
        <w:tc>
          <w:tcPr>
            <w:tcW w:w="595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0126" w:rsidRDefault="00120126" w:rsidP="00A511F3">
            <w:pPr>
              <w:pStyle w:val="Textkrper"/>
            </w:pPr>
          </w:p>
        </w:tc>
      </w:tr>
      <w:tr w:rsidR="00120126" w:rsidRPr="00A23423" w:rsidTr="00A511F3">
        <w:trPr>
          <w:tblHeader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120126" w:rsidRPr="00A23423" w:rsidRDefault="00A54B8F" w:rsidP="00A511F3">
            <w:pPr>
              <w:pStyle w:val="berschrift2"/>
              <w:outlineLvl w:val="1"/>
              <w:rPr>
                <w:color w:val="auto"/>
              </w:rPr>
            </w:pPr>
            <w:r w:rsidRPr="00120126">
              <w:rPr>
                <w:rFonts w:ascii="Calibri" w:eastAsia="Calibri" w:hAnsi="Calibri" w:cs="Times New Roman"/>
                <w:bCs w:val="0"/>
                <w:iCs w:val="0"/>
                <w:color w:val="auto"/>
                <w:sz w:val="24"/>
                <w:szCs w:val="24"/>
                <w:lang w:val="de-AT" w:eastAsia="en-US" w:bidi="ar-SA"/>
              </w:rPr>
              <w:t>Rücküberweisung</w:t>
            </w:r>
          </w:p>
        </w:tc>
      </w:tr>
      <w:tr w:rsidR="00A54B8F" w:rsidTr="007638B3">
        <w:trPr>
          <w:trHeight w:val="425"/>
        </w:trPr>
        <w:tc>
          <w:tcPr>
            <w:tcW w:w="36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54B8F" w:rsidRDefault="00201360" w:rsidP="00A511F3">
            <w:pPr>
              <w:pStyle w:val="Textkrper"/>
            </w:pPr>
            <w:sdt>
              <w:sdtPr>
                <w:id w:val="-118405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B8F">
              <w:t xml:space="preserve"> per Telefon</w:t>
            </w:r>
          </w:p>
        </w:tc>
        <w:tc>
          <w:tcPr>
            <w:tcW w:w="595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54B8F" w:rsidRDefault="00A54B8F" w:rsidP="00A511F3">
            <w:pPr>
              <w:pStyle w:val="Textkrper"/>
              <w:tabs>
                <w:tab w:val="left" w:pos="990"/>
              </w:tabs>
            </w:pPr>
            <w:r>
              <w:t>Bemerkungen</w:t>
            </w:r>
            <w:r w:rsidR="00AA4138">
              <w:t>:</w:t>
            </w:r>
            <w:r w:rsidR="00400F83">
              <w:t xml:space="preserve"> </w:t>
            </w:r>
          </w:p>
        </w:tc>
      </w:tr>
      <w:tr w:rsidR="00A54B8F" w:rsidTr="007638B3">
        <w:trPr>
          <w:trHeight w:val="418"/>
        </w:trPr>
        <w:tc>
          <w:tcPr>
            <w:tcW w:w="36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54B8F" w:rsidRDefault="00201360" w:rsidP="00A511F3">
            <w:pPr>
              <w:pStyle w:val="Textkrper"/>
            </w:pPr>
            <w:sdt>
              <w:sdtPr>
                <w:id w:val="-12622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B8F">
              <w:t xml:space="preserve"> per </w:t>
            </w:r>
            <w:r w:rsidR="00DD36FE">
              <w:t>E-Mail</w:t>
            </w:r>
          </w:p>
        </w:tc>
        <w:tc>
          <w:tcPr>
            <w:tcW w:w="595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54B8F" w:rsidRDefault="00A54B8F" w:rsidP="00A511F3">
            <w:pPr>
              <w:pStyle w:val="Textkrper"/>
              <w:tabs>
                <w:tab w:val="left" w:pos="990"/>
              </w:tabs>
            </w:pPr>
          </w:p>
        </w:tc>
      </w:tr>
      <w:tr w:rsidR="00A54B8F" w:rsidTr="007638B3">
        <w:trPr>
          <w:trHeight w:val="410"/>
        </w:trPr>
        <w:tc>
          <w:tcPr>
            <w:tcW w:w="36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54B8F" w:rsidRPr="00971C89" w:rsidRDefault="00201360" w:rsidP="00A511F3">
            <w:pPr>
              <w:pStyle w:val="Textkrper"/>
              <w:rPr>
                <w:sz w:val="16"/>
                <w:szCs w:val="16"/>
              </w:rPr>
            </w:pPr>
            <w:sdt>
              <w:sdtPr>
                <w:id w:val="-18760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B8F">
              <w:t xml:space="preserve"> per FAX</w:t>
            </w:r>
          </w:p>
        </w:tc>
        <w:tc>
          <w:tcPr>
            <w:tcW w:w="595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54B8F" w:rsidRDefault="00A54B8F" w:rsidP="00A511F3">
            <w:pPr>
              <w:pStyle w:val="Textkrper"/>
            </w:pPr>
          </w:p>
        </w:tc>
      </w:tr>
    </w:tbl>
    <w:p w:rsidR="00400F83" w:rsidRPr="00D11E93" w:rsidRDefault="00400F83" w:rsidP="00E23169">
      <w:pPr>
        <w:spacing w:line="240" w:lineRule="auto"/>
      </w:pPr>
    </w:p>
    <w:p w:rsidR="00332126" w:rsidRPr="00A54B8F" w:rsidRDefault="00E23169" w:rsidP="00A54B8F">
      <w:pPr>
        <w:jc w:val="center"/>
        <w:rPr>
          <w:b/>
          <w:sz w:val="28"/>
          <w:szCs w:val="28"/>
        </w:rPr>
      </w:pPr>
      <w:r w:rsidRPr="00922E8F">
        <w:rPr>
          <w:b/>
          <w:sz w:val="28"/>
          <w:szCs w:val="28"/>
        </w:rPr>
        <w:t xml:space="preserve">VIELEN DANK FÜR </w:t>
      </w:r>
      <w:r>
        <w:rPr>
          <w:b/>
          <w:sz w:val="28"/>
          <w:szCs w:val="28"/>
        </w:rPr>
        <w:t>IHRE</w:t>
      </w:r>
      <w:r w:rsidRPr="00922E8F">
        <w:rPr>
          <w:b/>
          <w:sz w:val="28"/>
          <w:szCs w:val="28"/>
        </w:rPr>
        <w:t xml:space="preserve"> ÜBERWEISUNG!</w:t>
      </w:r>
    </w:p>
    <w:sectPr w:rsidR="00332126" w:rsidRPr="00A54B8F" w:rsidSect="001C5D3C">
      <w:head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60" w:rsidRDefault="00201360">
      <w:pPr>
        <w:spacing w:after="0" w:line="240" w:lineRule="auto"/>
      </w:pPr>
      <w:r>
        <w:separator/>
      </w:r>
    </w:p>
  </w:endnote>
  <w:endnote w:type="continuationSeparator" w:id="0">
    <w:p w:rsidR="00201360" w:rsidRDefault="0020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60" w:rsidRDefault="00201360">
      <w:pPr>
        <w:spacing w:after="0" w:line="240" w:lineRule="auto"/>
      </w:pPr>
      <w:r>
        <w:separator/>
      </w:r>
    </w:p>
  </w:footnote>
  <w:footnote w:type="continuationSeparator" w:id="0">
    <w:p w:rsidR="00201360" w:rsidRDefault="0020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93" w:rsidRDefault="00D406C5" w:rsidP="00D11E93">
    <w:pPr>
      <w:pStyle w:val="Kopfzeile"/>
      <w:tabs>
        <w:tab w:val="clear" w:pos="4536"/>
        <w:tab w:val="center" w:pos="2127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76200</wp:posOffset>
              </wp:positionV>
              <wp:extent cx="1564640" cy="78930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640" cy="789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93" w:rsidRPr="00D11E93" w:rsidRDefault="00332126" w:rsidP="00D11E93">
                          <w:pPr>
                            <w:pStyle w:val="KeinLeerraum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 w:rsidRPr="00D11E93">
                            <w:rPr>
                              <w:sz w:val="18"/>
                              <w:szCs w:val="18"/>
                              <w:lang w:val="nl-NL"/>
                            </w:rPr>
                            <w:t>Dr. Petra Grinninger</w:t>
                          </w:r>
                        </w:p>
                        <w:p w:rsidR="00D11E93" w:rsidRPr="00D11E93" w:rsidRDefault="00332126" w:rsidP="00D11E93">
                          <w:pPr>
                            <w:pStyle w:val="KeinLeerraum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 w:rsidRPr="00D11E93">
                            <w:rPr>
                              <w:sz w:val="18"/>
                              <w:szCs w:val="18"/>
                              <w:lang w:val="nl-NL"/>
                            </w:rPr>
                            <w:t>DECVO; AKVO, IEOC</w:t>
                          </w:r>
                        </w:p>
                        <w:p w:rsidR="00D11E93" w:rsidRPr="00D11E93" w:rsidRDefault="00332126" w:rsidP="00D11E93">
                          <w:pPr>
                            <w:pStyle w:val="KeinLeerraum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 w:rsidRPr="00D11E93">
                            <w:rPr>
                              <w:sz w:val="18"/>
                              <w:szCs w:val="18"/>
                              <w:lang w:val="nl-NL"/>
                            </w:rPr>
                            <w:t xml:space="preserve">   +43-680-5040613</w:t>
                          </w:r>
                        </w:p>
                        <w:p w:rsidR="00D11E93" w:rsidRPr="00D11E93" w:rsidRDefault="00201360" w:rsidP="00D11E93">
                          <w:pPr>
                            <w:pStyle w:val="KeinLeerraum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hyperlink r:id="rId1" w:history="1">
                            <w:r w:rsidR="00332126" w:rsidRPr="00D11E93">
                              <w:rPr>
                                <w:rStyle w:val="Hyperlink"/>
                                <w:rFonts w:cs="Calibri"/>
                                <w:sz w:val="18"/>
                                <w:szCs w:val="18"/>
                                <w:lang w:val="nl-NL"/>
                              </w:rPr>
                              <w:t>www.tieraugendoc.at</w:t>
                            </w:r>
                          </w:hyperlink>
                        </w:p>
                        <w:p w:rsidR="00D11E93" w:rsidRPr="00D11E93" w:rsidRDefault="00201360" w:rsidP="00D11E93">
                          <w:pPr>
                            <w:pStyle w:val="KeinLeerraum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hyperlink r:id="rId2" w:history="1">
                            <w:r w:rsidR="00332126" w:rsidRPr="00D11E93">
                              <w:rPr>
                                <w:rStyle w:val="Hyperlink"/>
                                <w:rFonts w:cs="Calibri"/>
                                <w:sz w:val="18"/>
                                <w:szCs w:val="18"/>
                                <w:lang w:val="nl-NL"/>
                              </w:rPr>
                              <w:t>kontakt@tieraugendoc.at</w:t>
                            </w:r>
                          </w:hyperlink>
                          <w:r w:rsidR="00332126" w:rsidRPr="00D11E93">
                            <w:rPr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71.25pt;margin-top:6pt;width:123.2pt;height:62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" stroked="f">
              <v:textbox style="mso-fit-shape-to-text:t">
                <w:txbxContent>
                  <w:p w:rsidR="00D11E93" w:rsidRPr="00D11E93" w:rsidRDefault="00332126" w:rsidP="00D11E93">
                    <w:pPr>
                      <w:pStyle w:val="KeinLeerraum"/>
                      <w:rPr>
                        <w:sz w:val="18"/>
                        <w:szCs w:val="18"/>
                        <w:lang w:val="nl-NL"/>
                      </w:rPr>
                    </w:pPr>
                    <w:r w:rsidRPr="00D11E93">
                      <w:rPr>
                        <w:sz w:val="18"/>
                        <w:szCs w:val="18"/>
                        <w:lang w:val="nl-NL"/>
                      </w:rPr>
                      <w:t>Dr. Petra Grinninger</w:t>
                    </w:r>
                  </w:p>
                  <w:p w:rsidR="00D11E93" w:rsidRPr="00D11E93" w:rsidRDefault="00332126" w:rsidP="00D11E93">
                    <w:pPr>
                      <w:pStyle w:val="KeinLeerraum"/>
                      <w:rPr>
                        <w:sz w:val="18"/>
                        <w:szCs w:val="18"/>
                        <w:lang w:val="nl-NL"/>
                      </w:rPr>
                    </w:pPr>
                    <w:r w:rsidRPr="00D11E93">
                      <w:rPr>
                        <w:sz w:val="18"/>
                        <w:szCs w:val="18"/>
                        <w:lang w:val="nl-NL"/>
                      </w:rPr>
                      <w:t>DECVO; AKVO, IEOC</w:t>
                    </w:r>
                  </w:p>
                  <w:p w:rsidR="00D11E93" w:rsidRPr="00D11E93" w:rsidRDefault="00332126" w:rsidP="00D11E93">
                    <w:pPr>
                      <w:pStyle w:val="KeinLeerraum"/>
                      <w:rPr>
                        <w:sz w:val="18"/>
                        <w:szCs w:val="18"/>
                        <w:lang w:val="nl-NL"/>
                      </w:rPr>
                    </w:pPr>
                    <w:r w:rsidRPr="00D11E93">
                      <w:rPr>
                        <w:sz w:val="18"/>
                        <w:szCs w:val="18"/>
                        <w:lang w:val="nl-NL"/>
                      </w:rPr>
                      <w:t xml:space="preserve">   +43-680-5040613</w:t>
                    </w:r>
                  </w:p>
                  <w:p w:rsidR="00D11E93" w:rsidRPr="00D11E93" w:rsidRDefault="00201360" w:rsidP="00D11E93">
                    <w:pPr>
                      <w:pStyle w:val="KeinLeerraum"/>
                      <w:rPr>
                        <w:sz w:val="18"/>
                        <w:szCs w:val="18"/>
                        <w:lang w:val="nl-NL"/>
                      </w:rPr>
                    </w:pPr>
                    <w:hyperlink r:id="rId3" w:history="1">
                      <w:r w:rsidR="00332126" w:rsidRPr="00D11E93">
                        <w:rPr>
                          <w:rStyle w:val="Hyperlink"/>
                          <w:rFonts w:cs="Calibri"/>
                          <w:sz w:val="18"/>
                          <w:szCs w:val="18"/>
                          <w:lang w:val="nl-NL"/>
                        </w:rPr>
                        <w:t>www.tieraugendoc.at</w:t>
                      </w:r>
                    </w:hyperlink>
                  </w:p>
                  <w:p w:rsidR="00D11E93" w:rsidRPr="00D11E93" w:rsidRDefault="00201360" w:rsidP="00D11E93">
                    <w:pPr>
                      <w:pStyle w:val="KeinLeerraum"/>
                      <w:rPr>
                        <w:sz w:val="18"/>
                        <w:szCs w:val="18"/>
                        <w:lang w:val="nl-NL"/>
                      </w:rPr>
                    </w:pPr>
                    <w:hyperlink r:id="rId4" w:history="1">
                      <w:r w:rsidR="00332126" w:rsidRPr="00D11E93">
                        <w:rPr>
                          <w:rStyle w:val="Hyperlink"/>
                          <w:rFonts w:cs="Calibri"/>
                          <w:sz w:val="18"/>
                          <w:szCs w:val="18"/>
                          <w:lang w:val="nl-NL"/>
                        </w:rPr>
                        <w:t>kontakt@tieraugendoc.at</w:t>
                      </w:r>
                    </w:hyperlink>
                    <w:r w:rsidR="00332126" w:rsidRPr="00D11E93">
                      <w:rPr>
                        <w:sz w:val="18"/>
                        <w:szCs w:val="18"/>
                        <w:lang w:val="nl-N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inline distT="0" distB="0" distL="0" distR="0">
          <wp:extent cx="788035" cy="739140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126">
      <w:rPr>
        <w:noProof/>
        <w:lang w:eastAsia="de-AT"/>
      </w:rPr>
      <w:tab/>
      <w:t xml:space="preserve">      </w:t>
    </w:r>
    <w:r>
      <w:rPr>
        <w:noProof/>
        <w:lang w:eastAsia="de-AT"/>
      </w:rPr>
      <w:drawing>
        <wp:inline distT="0" distB="0" distL="0" distR="0">
          <wp:extent cx="3385185" cy="661670"/>
          <wp:effectExtent l="0" t="0" r="571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18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27A" w:rsidRPr="00D11E93" w:rsidRDefault="00201360" w:rsidP="00D11E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94"/>
    <w:rsid w:val="0005581F"/>
    <w:rsid w:val="00095EDF"/>
    <w:rsid w:val="00120126"/>
    <w:rsid w:val="00201360"/>
    <w:rsid w:val="002058AF"/>
    <w:rsid w:val="00234969"/>
    <w:rsid w:val="0026270F"/>
    <w:rsid w:val="002674CB"/>
    <w:rsid w:val="002A50DA"/>
    <w:rsid w:val="00332126"/>
    <w:rsid w:val="00400F83"/>
    <w:rsid w:val="004B5B6B"/>
    <w:rsid w:val="005D0328"/>
    <w:rsid w:val="006703BC"/>
    <w:rsid w:val="00672861"/>
    <w:rsid w:val="007110BE"/>
    <w:rsid w:val="007638B3"/>
    <w:rsid w:val="00853C94"/>
    <w:rsid w:val="0089167D"/>
    <w:rsid w:val="00915F3C"/>
    <w:rsid w:val="00971C89"/>
    <w:rsid w:val="009851E2"/>
    <w:rsid w:val="009B5903"/>
    <w:rsid w:val="00A23423"/>
    <w:rsid w:val="00A54B8F"/>
    <w:rsid w:val="00AA4138"/>
    <w:rsid w:val="00AB2B89"/>
    <w:rsid w:val="00AD1E30"/>
    <w:rsid w:val="00C277C5"/>
    <w:rsid w:val="00C47803"/>
    <w:rsid w:val="00C535CC"/>
    <w:rsid w:val="00C631D9"/>
    <w:rsid w:val="00C66C85"/>
    <w:rsid w:val="00C92A63"/>
    <w:rsid w:val="00CD5AA0"/>
    <w:rsid w:val="00D35B6F"/>
    <w:rsid w:val="00D406C5"/>
    <w:rsid w:val="00DD36FE"/>
    <w:rsid w:val="00DD7A3C"/>
    <w:rsid w:val="00E23169"/>
    <w:rsid w:val="00E429E7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23169"/>
    <w:pPr>
      <w:keepNext/>
      <w:spacing w:before="120" w:after="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06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406C5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D406C5"/>
    <w:rPr>
      <w:color w:val="0000FF"/>
      <w:u w:val="single"/>
    </w:rPr>
  </w:style>
  <w:style w:type="paragraph" w:styleId="KeinLeerraum">
    <w:name w:val="No Spacing"/>
    <w:uiPriority w:val="1"/>
    <w:qFormat/>
    <w:rsid w:val="00D406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6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06C5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26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4CB"/>
  </w:style>
  <w:style w:type="paragraph" w:styleId="Textkrper">
    <w:name w:val="Body Text"/>
    <w:basedOn w:val="Standard"/>
    <w:link w:val="TextkrperZchn"/>
    <w:rsid w:val="00E2316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E23169"/>
    <w:rPr>
      <w:rFonts w:ascii="Arial" w:eastAsia="Times New Roman" w:hAnsi="Arial" w:cs="Arial"/>
      <w:lang w:val="de-DE" w:eastAsia="de-DE"/>
    </w:rPr>
  </w:style>
  <w:style w:type="table" w:customStyle="1" w:styleId="TabelleRaster">
    <w:name w:val="Tabelle Raster"/>
    <w:basedOn w:val="NormaleTabelle"/>
    <w:rsid w:val="00E2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E23169"/>
    <w:rPr>
      <w:rFonts w:ascii="Arial" w:eastAsia="Times New Roman" w:hAnsi="Arial" w:cs="Arial"/>
      <w:b/>
      <w:bCs/>
      <w:iCs/>
      <w:color w:val="333399"/>
      <w:sz w:val="28"/>
      <w:szCs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23169"/>
    <w:pPr>
      <w:keepNext/>
      <w:spacing w:before="120" w:after="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06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406C5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D406C5"/>
    <w:rPr>
      <w:color w:val="0000FF"/>
      <w:u w:val="single"/>
    </w:rPr>
  </w:style>
  <w:style w:type="paragraph" w:styleId="KeinLeerraum">
    <w:name w:val="No Spacing"/>
    <w:uiPriority w:val="1"/>
    <w:qFormat/>
    <w:rsid w:val="00D406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6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06C5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26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4CB"/>
  </w:style>
  <w:style w:type="paragraph" w:styleId="Textkrper">
    <w:name w:val="Body Text"/>
    <w:basedOn w:val="Standard"/>
    <w:link w:val="TextkrperZchn"/>
    <w:rsid w:val="00E2316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E23169"/>
    <w:rPr>
      <w:rFonts w:ascii="Arial" w:eastAsia="Times New Roman" w:hAnsi="Arial" w:cs="Arial"/>
      <w:lang w:val="de-DE" w:eastAsia="de-DE"/>
    </w:rPr>
  </w:style>
  <w:style w:type="table" w:customStyle="1" w:styleId="TabelleRaster">
    <w:name w:val="Tabelle Raster"/>
    <w:basedOn w:val="NormaleTabelle"/>
    <w:rsid w:val="00E2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E23169"/>
    <w:rPr>
      <w:rFonts w:ascii="Arial" w:eastAsia="Times New Roman" w:hAnsi="Arial" w:cs="Arial"/>
      <w:b/>
      <w:bCs/>
      <w:iCs/>
      <w:color w:val="333399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eraugendoc.at" TargetMode="External"/><Relationship Id="rId2" Type="http://schemas.openxmlformats.org/officeDocument/2006/relationships/hyperlink" Target="mailto:kontakt@tieraugendoc.at" TargetMode="External"/><Relationship Id="rId1" Type="http://schemas.openxmlformats.org/officeDocument/2006/relationships/hyperlink" Target="http://www.tieraugendoc.a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ontakt@tieraugendo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ps\Desktop\Formatvorlage%20&#220;berweisungsformular\&#220;berweisungsformular_Tieraugenarzt_Grinnin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991591DABD48D2B4CA7D8F4D29F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D69FC-9C36-4BDE-AA6D-E0B8AA9A13BF}"/>
      </w:docPartPr>
      <w:docPartBody>
        <w:p w:rsidR="00000000" w:rsidRDefault="008A5107">
          <w:pPr>
            <w:pStyle w:val="98991591DABD48D2B4CA7D8F4D29F284"/>
          </w:pPr>
          <w:r>
            <w:rPr>
              <w:rStyle w:val="Platzhaltertext"/>
            </w:rPr>
            <w:t>Zur Eingabe hier klicken.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07"/>
    <w:rsid w:val="008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8991591DABD48D2B4CA7D8F4D29F284">
    <w:name w:val="98991591DABD48D2B4CA7D8F4D29F2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8991591DABD48D2B4CA7D8F4D29F284">
    <w:name w:val="98991591DABD48D2B4CA7D8F4D29F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Überweisungsformular_Tieraugenarzt_Grinninger.dotx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mgps</dc:creator>
  <cp:lastModifiedBy>mgps</cp:lastModifiedBy>
  <cp:revision>1</cp:revision>
  <dcterms:created xsi:type="dcterms:W3CDTF">2014-05-29T05:38:00Z</dcterms:created>
  <dcterms:modified xsi:type="dcterms:W3CDTF">2014-05-29T05:39:00Z</dcterms:modified>
</cp:coreProperties>
</file>